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C" w:rsidRPr="000345D2" w:rsidRDefault="00AA04AC" w:rsidP="000345D2">
      <w:pPr>
        <w:spacing w:after="160" w:line="259" w:lineRule="auto"/>
        <w:rPr>
          <w:rFonts w:ascii="黑体" w:eastAsia="黑体" w:cs="Times New Roman"/>
          <w:sz w:val="32"/>
          <w:szCs w:val="32"/>
        </w:rPr>
      </w:pPr>
    </w:p>
    <w:p w:rsidR="00AA04AC" w:rsidRPr="000345D2" w:rsidRDefault="00AA04AC" w:rsidP="000345D2">
      <w:pPr>
        <w:spacing w:after="160" w:line="259" w:lineRule="auto"/>
        <w:jc w:val="center"/>
        <w:rPr>
          <w:rFonts w:ascii="黑体" w:eastAsia="黑体" w:cs="Times New Roman"/>
          <w:sz w:val="32"/>
          <w:szCs w:val="32"/>
        </w:rPr>
      </w:pPr>
      <w:r w:rsidRPr="000345D2">
        <w:rPr>
          <w:rFonts w:ascii="黑体" w:eastAsia="黑体" w:cs="黑体"/>
          <w:sz w:val="32"/>
          <w:szCs w:val="32"/>
        </w:rPr>
        <w:t>__</w:t>
      </w:r>
      <w:r w:rsidRPr="006D5AAC">
        <w:rPr>
          <w:rFonts w:ascii="黑体" w:eastAsia="黑体" w:cs="黑体" w:hint="eastAsia"/>
          <w:sz w:val="32"/>
          <w:szCs w:val="32"/>
          <w:u w:val="single"/>
        </w:rPr>
        <w:t>化学化工学院</w:t>
      </w:r>
      <w:r w:rsidRPr="000345D2">
        <w:rPr>
          <w:rFonts w:ascii="黑体" w:eastAsia="黑体" w:cs="黑体"/>
          <w:sz w:val="32"/>
          <w:szCs w:val="32"/>
        </w:rPr>
        <w:t>__</w:t>
      </w:r>
      <w:r w:rsidRPr="000345D2">
        <w:rPr>
          <w:rFonts w:ascii="黑体" w:eastAsia="黑体" w:cs="黑体" w:hint="eastAsia"/>
          <w:sz w:val="32"/>
          <w:szCs w:val="32"/>
        </w:rPr>
        <w:t>学院</w:t>
      </w:r>
      <w:r w:rsidRPr="000345D2">
        <w:rPr>
          <w:rFonts w:ascii="黑体" w:eastAsia="黑体" w:cs="黑体"/>
          <w:sz w:val="32"/>
          <w:szCs w:val="32"/>
        </w:rPr>
        <w:t>2017</w:t>
      </w:r>
      <w:r w:rsidRPr="000345D2">
        <w:rPr>
          <w:rFonts w:ascii="黑体" w:eastAsia="黑体"/>
          <w:sz w:val="32"/>
          <w:szCs w:val="32"/>
        </w:rPr>
        <w:t>—</w:t>
      </w:r>
      <w:r w:rsidRPr="000345D2">
        <w:rPr>
          <w:rFonts w:ascii="黑体" w:eastAsia="黑体" w:cs="黑体"/>
          <w:sz w:val="32"/>
          <w:szCs w:val="32"/>
        </w:rPr>
        <w:t xml:space="preserve">2018 </w:t>
      </w:r>
      <w:r w:rsidRPr="000345D2">
        <w:rPr>
          <w:rFonts w:ascii="黑体" w:eastAsia="黑体" w:cs="黑体" w:hint="eastAsia"/>
          <w:sz w:val="32"/>
          <w:szCs w:val="32"/>
        </w:rPr>
        <w:t>学年第一学期</w:t>
      </w:r>
    </w:p>
    <w:p w:rsidR="00AA04AC" w:rsidRPr="000345D2" w:rsidRDefault="00AA04AC" w:rsidP="000345D2">
      <w:pPr>
        <w:spacing w:after="160" w:line="259" w:lineRule="auto"/>
        <w:jc w:val="center"/>
        <w:rPr>
          <w:rFonts w:ascii="仿宋_GB2312" w:eastAsia="仿宋_GB2312" w:cs="Times New Roman"/>
          <w:sz w:val="24"/>
          <w:szCs w:val="24"/>
        </w:rPr>
      </w:pPr>
      <w:r w:rsidRPr="000345D2">
        <w:rPr>
          <w:rFonts w:ascii="黑体" w:eastAsia="黑体" w:cs="黑体" w:hint="eastAsia"/>
          <w:sz w:val="32"/>
          <w:szCs w:val="32"/>
        </w:rPr>
        <w:t>综合测评奖学金人员名单</w:t>
      </w:r>
    </w:p>
    <w:p w:rsidR="00AA04AC" w:rsidRPr="000345D2" w:rsidRDefault="00AA04AC" w:rsidP="00C04324">
      <w:pPr>
        <w:spacing w:after="160" w:line="40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 w:hint="eastAsia"/>
        </w:rPr>
        <w:t>一等：（</w:t>
      </w:r>
      <w:r>
        <w:rPr>
          <w:rFonts w:ascii="宋体" w:hAnsi="宋体" w:cs="宋体"/>
        </w:rPr>
        <w:t xml:space="preserve"> 47 </w:t>
      </w:r>
      <w:r w:rsidRPr="000345D2">
        <w:rPr>
          <w:rFonts w:ascii="宋体" w:hAnsi="宋体" w:cs="宋体" w:hint="eastAsia"/>
        </w:rPr>
        <w:t>人）</w:t>
      </w:r>
    </w:p>
    <w:p w:rsidR="00AA04AC" w:rsidRPr="000345D2" w:rsidRDefault="00AA04AC" w:rsidP="00C04324">
      <w:pPr>
        <w:spacing w:after="160" w:line="400" w:lineRule="exact"/>
        <w:ind w:firstLineChars="150" w:firstLine="31680"/>
        <w:rPr>
          <w:rFonts w:ascii="宋体" w:cs="Times New Roman"/>
          <w:kern w:val="0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</w:t>
      </w:r>
      <w:r w:rsidRPr="000345D2">
        <w:rPr>
          <w:rFonts w:ascii="宋体" w:hAnsi="宋体" w:cs="宋体" w:hint="eastAsia"/>
          <w:kern w:val="0"/>
        </w:rPr>
        <w:t>殷明慧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谢登裕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陆宇纯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hAnsi="宋体" w:cs="宋体"/>
          <w:kern w:val="0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</w:t>
      </w:r>
      <w:r w:rsidRPr="000345D2">
        <w:rPr>
          <w:rFonts w:ascii="宋体" w:hAnsi="宋体" w:cs="宋体" w:hint="eastAsia"/>
          <w:kern w:val="0"/>
        </w:rPr>
        <w:t>邓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永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张迎迎</w:t>
      </w:r>
      <w:r w:rsidRPr="000345D2">
        <w:rPr>
          <w:rFonts w:ascii="宋体" w:hAnsi="宋体" w:cs="宋体"/>
          <w:kern w:val="0"/>
        </w:rPr>
        <w:t xml:space="preserve">  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）刘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震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丹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）秦梦瑶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陈华婧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）张志洁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朱雅莉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）汤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琳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）李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欣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周国狼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）陈梦男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）孙玮丽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丁元瑞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）李雪茹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李慧慧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霞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钱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明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）付佳兰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）钱晓凤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贺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）叶梦佳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玲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）陈晓玉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焦兆静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）王姝云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晴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）刘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苏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龚子雯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）史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烁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孙素雅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）杨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飞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）杨文洁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楠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）冯旭婧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赵雪凝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）钱敏琪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狄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珊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）蔡丹蓉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蔡凤池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曹莎莎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）顾晓燕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</w:p>
    <w:p w:rsidR="00AA04AC" w:rsidRPr="000345D2" w:rsidRDefault="00AA04AC" w:rsidP="00C04324">
      <w:pPr>
        <w:spacing w:after="160" w:line="400" w:lineRule="exact"/>
        <w:ind w:firstLineChars="100" w:firstLine="31680"/>
        <w:rPr>
          <w:rFonts w:ascii="宋体" w:cs="Times New Roman"/>
        </w:rPr>
      </w:pPr>
      <w:r w:rsidRPr="000345D2">
        <w:rPr>
          <w:rFonts w:ascii="宋体" w:hAnsi="宋体" w:cs="宋体" w:hint="eastAsia"/>
        </w:rPr>
        <w:t>二等：（</w:t>
      </w:r>
      <w:r>
        <w:rPr>
          <w:rFonts w:ascii="宋体" w:hAnsi="宋体" w:cs="宋体"/>
        </w:rPr>
        <w:t xml:space="preserve"> 93 </w:t>
      </w:r>
      <w:r w:rsidRPr="000345D2">
        <w:rPr>
          <w:rFonts w:ascii="宋体" w:hAnsi="宋体" w:cs="宋体" w:hint="eastAsia"/>
        </w:rPr>
        <w:t>人）</w:t>
      </w:r>
    </w:p>
    <w:p w:rsidR="00AA04AC" w:rsidRPr="000345D2" w:rsidRDefault="00AA04AC" w:rsidP="00C04324">
      <w:pPr>
        <w:spacing w:after="160" w:line="400" w:lineRule="exact"/>
        <w:ind w:firstLineChars="150" w:firstLine="31680"/>
        <w:rPr>
          <w:rFonts w:ascii="宋体" w:cs="Times New Roman"/>
          <w:kern w:val="0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</w:t>
      </w:r>
      <w:r w:rsidRPr="000345D2">
        <w:rPr>
          <w:rFonts w:ascii="宋体" w:hAnsi="宋体" w:cs="宋体" w:hint="eastAsia"/>
          <w:kern w:val="0"/>
        </w:rPr>
        <w:t>严晨予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袁君妍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张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杰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周志虹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蒋花婷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hAnsi="宋体" w:cs="宋体"/>
          <w:kern w:val="0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</w:t>
      </w:r>
      <w:r w:rsidRPr="000345D2">
        <w:rPr>
          <w:rFonts w:ascii="宋体" w:hAnsi="宋体" w:cs="宋体" w:hint="eastAsia"/>
          <w:kern w:val="0"/>
        </w:rPr>
        <w:t>谈君婕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李昀谦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张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岩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包韵婷</w:t>
      </w:r>
      <w:r w:rsidRPr="000345D2">
        <w:rPr>
          <w:rFonts w:ascii="宋体" w:hAnsi="宋体" w:cs="宋体"/>
          <w:kern w:val="0"/>
        </w:rPr>
        <w:t xml:space="preserve">  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）熊荣婷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卞紫君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杨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阳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婷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袁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媛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茜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韦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蕾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）吴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文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张潇逸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王会芬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）何琳琳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陈晓娟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邓佳旭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）杜家芮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李仔伊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敏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王志刚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何思敏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赵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亮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）吴佳敏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刘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杜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强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）邱灵芝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张锦俐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何海玲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）吴晓庆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徐小曼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瞿倩倩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徐海蓉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）杜珍玉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郑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荟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）孙牧繁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胡林玲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韩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凯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）金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禛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张鑫维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张芷若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孙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）陈阳旭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陈晓蓉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卜玲玲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李雨菲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）杜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雪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李宇欣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陈永丹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卢坦炎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）周彭晨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居成佳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高晨修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王秀璋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）丁小慧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周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州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职晓焱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）叶子静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李鑫弘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田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汪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燕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）潘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过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方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洁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滕宇康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）姚海霞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菲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唐梦婷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谢苏洋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）李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信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吴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芮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马逢灿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张星雨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）周晓晴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张雨婷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周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蕾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张思瑶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）曹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钰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陈琳琳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薇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翟海荣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）李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悦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王清枫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苏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胡新月</w:t>
      </w:r>
    </w:p>
    <w:p w:rsidR="00AA04AC" w:rsidRPr="000345D2" w:rsidRDefault="00AA04AC" w:rsidP="00C04324">
      <w:pPr>
        <w:spacing w:after="160" w:line="320" w:lineRule="exact"/>
        <w:ind w:firstLineChars="100" w:firstLine="31680"/>
        <w:rPr>
          <w:rFonts w:ascii="宋体" w:cs="Times New Roman"/>
        </w:rPr>
      </w:pPr>
      <w:r w:rsidRPr="000345D2">
        <w:rPr>
          <w:rFonts w:ascii="宋体" w:hAnsi="宋体" w:cs="宋体" w:hint="eastAsia"/>
        </w:rPr>
        <w:t>三等：（</w:t>
      </w:r>
      <w:r w:rsidRPr="000345D2">
        <w:rPr>
          <w:rFonts w:ascii="宋体" w:hAnsi="宋体" w:cs="宋体"/>
        </w:rPr>
        <w:t>186</w:t>
      </w:r>
      <w:r w:rsidRPr="000345D2">
        <w:rPr>
          <w:rFonts w:ascii="宋体" w:hAnsi="宋体" w:cs="宋体" w:hint="eastAsia"/>
        </w:rPr>
        <w:t>人）</w:t>
      </w:r>
    </w:p>
    <w:p w:rsidR="00AA04AC" w:rsidRDefault="00AA04AC" w:rsidP="00C04324">
      <w:pPr>
        <w:spacing w:after="160" w:line="400" w:lineRule="exact"/>
        <w:ind w:firstLineChars="150" w:firstLine="31680"/>
        <w:rPr>
          <w:rFonts w:ascii="宋体" w:cs="Times New Roman"/>
          <w:kern w:val="0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</w:t>
      </w:r>
      <w:r w:rsidRPr="000345D2">
        <w:rPr>
          <w:rFonts w:ascii="宋体" w:hAnsi="宋体" w:cs="宋体" w:hint="eastAsia"/>
          <w:kern w:val="0"/>
        </w:rPr>
        <w:t>安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雪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高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慧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陈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艳</w:t>
      </w:r>
      <w:r w:rsidRPr="000345D2">
        <w:rPr>
          <w:rFonts w:ascii="宋体" w:hAnsi="宋体" w:cs="宋体"/>
          <w:kern w:val="0"/>
        </w:rPr>
        <w:t xml:space="preserve"> </w:t>
      </w:r>
      <w:r w:rsidRPr="000345D2">
        <w:rPr>
          <w:rFonts w:ascii="宋体" w:hAnsi="宋体" w:cs="宋体" w:hint="eastAsia"/>
          <w:kern w:val="0"/>
        </w:rPr>
        <w:t>王艺静</w:t>
      </w:r>
      <w:r w:rsidRPr="000345D2">
        <w:rPr>
          <w:rFonts w:ascii="宋体" w:hAnsi="宋体" w:cs="宋体"/>
          <w:kern w:val="0"/>
        </w:rPr>
        <w:t xml:space="preserve"> </w:t>
      </w:r>
      <w:r w:rsidRPr="000345D2">
        <w:rPr>
          <w:rFonts w:ascii="宋体" w:hAnsi="宋体" w:cs="宋体" w:hint="eastAsia"/>
          <w:kern w:val="0"/>
        </w:rPr>
        <w:t>詹沁龄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陈芳芳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李丹丹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王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蓉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钱瑶瑶</w:t>
      </w:r>
      <w:r w:rsidRPr="000345D2">
        <w:rPr>
          <w:rFonts w:ascii="宋体" w:hAnsi="宋体" w:cs="宋体"/>
          <w:kern w:val="0"/>
        </w:rPr>
        <w:t xml:space="preserve"> </w:t>
      </w:r>
    </w:p>
    <w:p w:rsidR="00AA04AC" w:rsidRPr="000345D2" w:rsidRDefault="00AA04AC" w:rsidP="00C04324">
      <w:pPr>
        <w:spacing w:after="160" w:line="400" w:lineRule="exact"/>
        <w:ind w:firstLineChars="500" w:firstLine="31680"/>
        <w:rPr>
          <w:rFonts w:ascii="宋体" w:cs="Times New Roman"/>
          <w:kern w:val="0"/>
        </w:rPr>
      </w:pPr>
      <w:r w:rsidRPr="000345D2">
        <w:rPr>
          <w:rFonts w:ascii="宋体" w:hAnsi="宋体" w:cs="宋体" w:hint="eastAsia"/>
          <w:kern w:val="0"/>
        </w:rPr>
        <w:t>林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意</w:t>
      </w:r>
      <w:r w:rsidRPr="000345D2"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/>
          <w:kern w:val="0"/>
        </w:rPr>
        <w:t xml:space="preserve"> </w:t>
      </w:r>
      <w:r w:rsidRPr="000345D2">
        <w:rPr>
          <w:rFonts w:ascii="宋体" w:hAnsi="宋体" w:cs="宋体" w:hint="eastAsia"/>
          <w:kern w:val="0"/>
        </w:rPr>
        <w:t>聂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荣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hAnsi="宋体" w:cs="宋体"/>
          <w:kern w:val="0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</w:t>
      </w:r>
      <w:r w:rsidRPr="000345D2">
        <w:rPr>
          <w:rFonts w:ascii="宋体" w:hAnsi="宋体" w:cs="宋体" w:hint="eastAsia"/>
          <w:kern w:val="0"/>
        </w:rPr>
        <w:t>张彤月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席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朗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杨梦影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胡佩佩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陈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吉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王翠翠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姚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铱</w:t>
      </w:r>
      <w:r w:rsidRPr="000345D2"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徐</w:t>
      </w:r>
      <w:r>
        <w:rPr>
          <w:rFonts w:ascii="宋体" w:hAnsi="宋体" w:cs="宋体"/>
          <w:kern w:val="0"/>
        </w:rPr>
        <w:t xml:space="preserve">  </w:t>
      </w:r>
      <w:r w:rsidRPr="000345D2">
        <w:rPr>
          <w:rFonts w:ascii="宋体" w:hAnsi="宋体" w:cs="宋体" w:hint="eastAsia"/>
          <w:kern w:val="0"/>
        </w:rPr>
        <w:t>玲</w:t>
      </w:r>
      <w:r w:rsidRPr="000345D2">
        <w:rPr>
          <w:rFonts w:ascii="宋体" w:hAnsi="宋体" w:cs="宋体"/>
          <w:kern w:val="0"/>
        </w:rPr>
        <w:t xml:space="preserve">  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）沈正佳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胡鑫明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陈家乐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陈鹏宇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姚田甜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朱长磊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吴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倩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张翔宇</w:t>
      </w:r>
    </w:p>
    <w:p w:rsidR="00AA04AC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燕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周诗韵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吴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月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沈晨婧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李诗琦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郭运红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彭丹妮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屠欣悦</w:t>
      </w:r>
      <w:r w:rsidRPr="000345D2">
        <w:rPr>
          <w:rFonts w:ascii="宋体" w:hAnsi="宋体" w:cs="宋体"/>
        </w:rPr>
        <w:t xml:space="preserve"> </w:t>
      </w:r>
    </w:p>
    <w:p w:rsidR="00AA04AC" w:rsidRPr="000345D2" w:rsidRDefault="00AA04AC" w:rsidP="00C04324">
      <w:pPr>
        <w:spacing w:after="160" w:line="320" w:lineRule="exact"/>
        <w:ind w:firstLineChars="4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袁丽亚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）赵堃雅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李童童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洪梦婷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吴青青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凤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孙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巧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14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）严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梦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菁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吴珊珊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高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英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荀莎莎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邱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凯</w:t>
      </w:r>
    </w:p>
    <w:p w:rsidR="00AA04AC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）李苗苗</w:t>
      </w:r>
      <w:r w:rsidRPr="000345D2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鲍桂香</w:t>
      </w:r>
      <w:r w:rsidRPr="000345D2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刘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洁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李欣怡</w:t>
      </w:r>
      <w:r w:rsidRPr="000345D2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许莞苓</w:t>
      </w:r>
      <w:r w:rsidRPr="000345D2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李海鹦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黄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琦</w:t>
      </w:r>
      <w:r>
        <w:rPr>
          <w:rFonts w:ascii="宋体" w:cs="宋体"/>
        </w:rPr>
        <w:t xml:space="preserve">  </w:t>
      </w:r>
      <w:r w:rsidRPr="000345D2">
        <w:rPr>
          <w:rFonts w:ascii="宋体" w:hAnsi="宋体" w:cs="宋体" w:hint="eastAsia"/>
        </w:rPr>
        <w:t>刘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璇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     </w:t>
      </w:r>
      <w:r w:rsidRPr="000345D2">
        <w:rPr>
          <w:rFonts w:ascii="宋体" w:hAnsi="宋体" w:cs="宋体" w:hint="eastAsia"/>
        </w:rPr>
        <w:t>周心缘</w:t>
      </w:r>
      <w:r w:rsidRPr="000345D2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李思源</w:t>
      </w:r>
      <w:r w:rsidRPr="000345D2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胡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雪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王子晨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）方海洁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陆彦潼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孙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颜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杰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）胡方圆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程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跃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桑亚琴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杜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婷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翁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昕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沈秋艳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石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瑾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）邱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王梦琦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刘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影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高秋阳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倪圣博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张艺文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顾芙蓉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珏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）殷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俊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胡媛媛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蒋梦婷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董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郭玉洁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张媛媛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孙文美</w:t>
      </w:r>
      <w:bookmarkStart w:id="0" w:name="_GoBack"/>
      <w:bookmarkEnd w:id="0"/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15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）周俊如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乔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飞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张明慧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童星宇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蒋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晨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姚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杰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）李莹莹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戴晓丽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郁林峰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陆鹏飞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邵黎鑫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谢益群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芮佳慧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张芷若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）高雨敏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耿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馨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任榕凡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罗雲月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钱佳楠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宗芮宇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梁鹏飞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杜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莹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曼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苗慧贤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沈嘉敏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张祎圆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陈美霖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钱靖云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殷成柱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江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苏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瑾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史硕乐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静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杨梦雅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孙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静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曹舒虹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王婧怡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李亚娟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）王星宇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梁雨晖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张小丹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周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娟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洪梦圆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王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媛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曹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16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）李琼雅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倪凤仪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吕纯纯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影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高连浩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顾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梦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解明静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1</w:t>
      </w:r>
      <w:r w:rsidRPr="000345D2">
        <w:rPr>
          <w:rFonts w:ascii="宋体" w:hAnsi="宋体" w:cs="宋体" w:hint="eastAsia"/>
        </w:rPr>
        <w:t>）季小依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孔雅雯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姜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颖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蕊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肖本天</w:t>
      </w:r>
    </w:p>
    <w:p w:rsidR="00AA04AC" w:rsidRPr="000345D2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2</w:t>
      </w:r>
      <w:r w:rsidRPr="000345D2">
        <w:rPr>
          <w:rFonts w:ascii="宋体" w:hAnsi="宋体" w:cs="宋体" w:hint="eastAsia"/>
        </w:rPr>
        <w:t>）计欣怡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石卢佳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冯正柏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庄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磊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纪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婧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张文静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严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露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许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晨</w:t>
      </w:r>
    </w:p>
    <w:p w:rsidR="00AA04AC" w:rsidRPr="006D5AAC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3</w:t>
      </w:r>
      <w:r w:rsidRPr="000345D2">
        <w:rPr>
          <w:rFonts w:ascii="宋体" w:hAnsi="宋体" w:cs="宋体" w:hint="eastAsia"/>
        </w:rPr>
        <w:t>）任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洁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耿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郝伶俐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徐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双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悦</w:t>
      </w:r>
      <w:r w:rsidRPr="000345D2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0345D2">
        <w:rPr>
          <w:rFonts w:ascii="宋体" w:hAnsi="宋体" w:cs="宋体" w:hint="eastAsia"/>
        </w:rPr>
        <w:t>严静然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汤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婕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潘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威</w:t>
      </w:r>
    </w:p>
    <w:p w:rsidR="00AA04AC" w:rsidRPr="006D5AAC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4</w:t>
      </w:r>
      <w:r w:rsidRPr="000345D2">
        <w:rPr>
          <w:rFonts w:ascii="宋体" w:hAnsi="宋体" w:cs="宋体" w:hint="eastAsia"/>
        </w:rPr>
        <w:t>）朱莉莉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魏有圆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陆晶晶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佘甜甜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朱思雨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刘定悦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程婉婉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陈</w:t>
      </w:r>
      <w:r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姝</w:t>
      </w:r>
    </w:p>
    <w:p w:rsidR="00AA04AC" w:rsidRPr="006D5AAC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5</w:t>
      </w:r>
      <w:r w:rsidRPr="000345D2">
        <w:rPr>
          <w:rFonts w:ascii="宋体" w:hAnsi="宋体" w:cs="宋体" w:hint="eastAsia"/>
        </w:rPr>
        <w:t>）黄一壹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黄瑜媛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季德方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贾广安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贾翊臻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蒋俊慧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蒋云蒙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李可欣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李尚琳</w:t>
      </w:r>
    </w:p>
    <w:p w:rsidR="00AA04AC" w:rsidRPr="006D5AAC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  <w:r w:rsidRPr="000345D2">
        <w:rPr>
          <w:rFonts w:ascii="宋体" w:hAnsi="宋体" w:cs="宋体"/>
        </w:rPr>
        <w:t>17</w:t>
      </w:r>
      <w:r w:rsidRPr="000345D2">
        <w:rPr>
          <w:rFonts w:ascii="宋体" w:hAnsi="宋体" w:cs="宋体" w:hint="eastAsia"/>
        </w:rPr>
        <w:t>（</w:t>
      </w:r>
      <w:r w:rsidRPr="000345D2">
        <w:rPr>
          <w:rFonts w:ascii="宋体" w:hAnsi="宋体" w:cs="宋体"/>
        </w:rPr>
        <w:t>6</w:t>
      </w:r>
      <w:r w:rsidRPr="000345D2">
        <w:rPr>
          <w:rFonts w:ascii="宋体" w:hAnsi="宋体" w:cs="宋体" w:hint="eastAsia"/>
        </w:rPr>
        <w:t>）陆丹丹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陆娜娜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张芳芳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黄逸嘉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何张培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赵晗同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谈国琴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龚长建</w:t>
      </w:r>
      <w:r w:rsidRPr="000345D2">
        <w:rPr>
          <w:rFonts w:ascii="宋体" w:hAnsi="宋体" w:cs="宋体"/>
        </w:rPr>
        <w:t xml:space="preserve">  </w:t>
      </w:r>
      <w:r w:rsidRPr="000345D2">
        <w:rPr>
          <w:rFonts w:ascii="宋体" w:hAnsi="宋体" w:cs="宋体" w:hint="eastAsia"/>
        </w:rPr>
        <w:t>卢天宇</w:t>
      </w:r>
    </w:p>
    <w:p w:rsidR="00AA04AC" w:rsidRPr="006D5AAC" w:rsidRDefault="00AA04AC" w:rsidP="00C04324">
      <w:pPr>
        <w:spacing w:after="160" w:line="320" w:lineRule="exact"/>
        <w:ind w:firstLineChars="150" w:firstLine="31680"/>
        <w:rPr>
          <w:rFonts w:ascii="宋体" w:cs="Times New Roman"/>
        </w:rPr>
      </w:pPr>
    </w:p>
    <w:p w:rsidR="00AA04AC" w:rsidRPr="000345D2" w:rsidRDefault="00AA04AC">
      <w:pPr>
        <w:rPr>
          <w:rFonts w:cs="Times New Roman"/>
        </w:rPr>
      </w:pPr>
    </w:p>
    <w:sectPr w:rsidR="00AA04AC" w:rsidRPr="000345D2" w:rsidSect="001C0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D2"/>
    <w:rsid w:val="000345D2"/>
    <w:rsid w:val="00042103"/>
    <w:rsid w:val="00051728"/>
    <w:rsid w:val="000C5568"/>
    <w:rsid w:val="0010319C"/>
    <w:rsid w:val="001C0C6E"/>
    <w:rsid w:val="001F75FE"/>
    <w:rsid w:val="00245465"/>
    <w:rsid w:val="0039187F"/>
    <w:rsid w:val="003961DA"/>
    <w:rsid w:val="00553EB3"/>
    <w:rsid w:val="006D5AAC"/>
    <w:rsid w:val="00775CCF"/>
    <w:rsid w:val="008C5F49"/>
    <w:rsid w:val="00906B44"/>
    <w:rsid w:val="00AA04AC"/>
    <w:rsid w:val="00C04324"/>
    <w:rsid w:val="00D20C6F"/>
    <w:rsid w:val="00D83AC9"/>
    <w:rsid w:val="00DA79D2"/>
    <w:rsid w:val="00DD518B"/>
    <w:rsid w:val="00DF63E6"/>
    <w:rsid w:val="00E33E56"/>
    <w:rsid w:val="00EC4D1C"/>
    <w:rsid w:val="00EC5D94"/>
    <w:rsid w:val="00F26340"/>
    <w:rsid w:val="00F8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6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aliases w:val="标题样式一"/>
    <w:basedOn w:val="Normal"/>
    <w:next w:val="Normal"/>
    <w:link w:val="Heading1Char"/>
    <w:uiPriority w:val="99"/>
    <w:qFormat/>
    <w:rsid w:val="003961DA"/>
    <w:pPr>
      <w:keepNext/>
      <w:keepLines/>
      <w:widowControl/>
      <w:pBdr>
        <w:bottom w:val="single" w:sz="8" w:space="0" w:color="DBE5F1"/>
      </w:pBdr>
      <w:spacing w:after="200" w:line="300" w:lineRule="auto"/>
      <w:jc w:val="left"/>
      <w:outlineLvl w:val="0"/>
    </w:pPr>
    <w:rPr>
      <w:rFonts w:ascii="Cambria" w:eastAsia="Microsoft YaHei UI" w:hAnsi="Cambria" w:cs="Cambria"/>
      <w:color w:val="4F81BD"/>
      <w:kern w:val="0"/>
      <w:sz w:val="36"/>
      <w:szCs w:val="36"/>
      <w:lang w:eastAsia="ja-JP"/>
    </w:rPr>
  </w:style>
  <w:style w:type="paragraph" w:styleId="Heading2">
    <w:name w:val="heading 2"/>
    <w:aliases w:val="标题样式二"/>
    <w:basedOn w:val="Normal"/>
    <w:next w:val="Normal"/>
    <w:link w:val="Heading2Char"/>
    <w:uiPriority w:val="99"/>
    <w:qFormat/>
    <w:rsid w:val="003961DA"/>
    <w:pPr>
      <w:keepNext/>
      <w:keepLines/>
      <w:widowControl/>
      <w:spacing w:before="120" w:after="120"/>
      <w:jc w:val="left"/>
      <w:outlineLvl w:val="1"/>
    </w:pPr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2B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标题样式一 Char"/>
    <w:basedOn w:val="DefaultParagraphFont"/>
    <w:link w:val="Heading1"/>
    <w:uiPriority w:val="99"/>
    <w:locked/>
    <w:rsid w:val="003961DA"/>
    <w:rPr>
      <w:rFonts w:ascii="Cambria" w:eastAsia="Microsoft YaHei UI" w:hAnsi="Cambria" w:cs="Cambria"/>
      <w:color w:val="4F81BD"/>
      <w:sz w:val="36"/>
      <w:szCs w:val="36"/>
      <w:lang w:val="en-US" w:eastAsia="ja-JP"/>
    </w:rPr>
  </w:style>
  <w:style w:type="character" w:customStyle="1" w:styleId="Heading2Char">
    <w:name w:val="Heading 2 Char"/>
    <w:aliases w:val="标题样式二 Char"/>
    <w:basedOn w:val="DefaultParagraphFont"/>
    <w:link w:val="Heading2"/>
    <w:uiPriority w:val="99"/>
    <w:locked/>
    <w:rsid w:val="003961DA"/>
    <w:rPr>
      <w:rFonts w:eastAsia="Microsoft YaHei UI"/>
      <w:b/>
      <w:bCs/>
      <w:color w:val="1F497D"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2B6E"/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1F75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316</Words>
  <Characters>1803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梦想坚持</dc:creator>
  <cp:keywords/>
  <dc:description/>
  <cp:lastModifiedBy>微软用户</cp:lastModifiedBy>
  <cp:revision>3</cp:revision>
  <dcterms:created xsi:type="dcterms:W3CDTF">2018-03-15T06:21:00Z</dcterms:created>
  <dcterms:modified xsi:type="dcterms:W3CDTF">2018-03-15T06:22:00Z</dcterms:modified>
</cp:coreProperties>
</file>